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Title"/>
        <w:id w:val="48425763"/>
        <w:placeholder>
          <w:docPart w:val="44EC94045CF2C2469E433C4AE7EAF0D6"/>
        </w:placeholder>
        <w:temporary/>
        <w:showingPlcHdr/>
      </w:sdtPr>
      <w:sdtEndPr/>
      <w:sdtContent>
        <w:p w14:paraId="64D9C8DE" w14:textId="77777777" w:rsidR="00954110" w:rsidRDefault="00423E89" w:rsidP="00954110">
          <w:pPr>
            <w:pStyle w:val="Title"/>
          </w:pPr>
          <w:r w:rsidRPr="00423E89">
            <w:t>[Meeting Title]</w:t>
          </w:r>
        </w:p>
      </w:sdtContent>
    </w:sdt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692553" w14:paraId="58225239" w14:textId="77777777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14:paraId="11FBE91C" w14:textId="77777777"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9492CEEFB5CA7940A92A3D486E22794D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082A7F56" w14:textId="77777777" w:rsidR="00E43BAB" w:rsidRPr="00954110" w:rsidRDefault="006B6439" w:rsidP="006B6439">
                <w:pPr>
                  <w:pStyle w:val="Details"/>
                </w:pPr>
                <w:r>
                  <w:t xml:space="preserve">DATE:  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14:paraId="6163C781" w14:textId="77777777" w:rsidR="00E43BAB" w:rsidRPr="00954110" w:rsidRDefault="006B6439" w:rsidP="006B6439">
            <w:pPr>
              <w:pStyle w:val="Details"/>
            </w:pPr>
            <w:r>
              <w:t>Time: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14:paraId="4BE981B8" w14:textId="77777777" w:rsidR="00E43BAB" w:rsidRPr="00954110" w:rsidRDefault="00E43BAB" w:rsidP="0002676B">
            <w:pPr>
              <w:pStyle w:val="Details"/>
              <w:jc w:val="center"/>
            </w:pPr>
          </w:p>
        </w:tc>
      </w:tr>
    </w:tbl>
    <w:p w14:paraId="37B94181" w14:textId="77777777"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8119"/>
      </w:tblGrid>
      <w:tr w:rsidR="0085168B" w:rsidRPr="00692553" w14:paraId="48F7C7A2" w14:textId="77777777" w:rsidTr="006B6439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5912C1D0" w14:textId="77777777" w:rsidR="0085168B" w:rsidRPr="00692553" w:rsidRDefault="00E60E43" w:rsidP="00954110">
            <w:pPr>
              <w:pStyle w:val="Heading3"/>
            </w:pPr>
            <w:r>
              <w:t>Type of meeting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3FA21B22" w14:textId="77777777" w:rsidR="0085168B" w:rsidRPr="00692553" w:rsidRDefault="0085168B" w:rsidP="005052C5"/>
        </w:tc>
      </w:tr>
      <w:tr w:rsidR="0085168B" w:rsidRPr="00692553" w14:paraId="74F83AFE" w14:textId="77777777" w:rsidTr="006B6439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64B27B59" w14:textId="77777777" w:rsidR="0085168B" w:rsidRPr="00692553" w:rsidRDefault="006B6439" w:rsidP="00954110">
            <w:pPr>
              <w:pStyle w:val="Heading3"/>
            </w:pPr>
            <w:r>
              <w:t>Chair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2E32FBF2" w14:textId="77777777" w:rsidR="0085168B" w:rsidRPr="00692553" w:rsidRDefault="0085168B" w:rsidP="005052C5"/>
        </w:tc>
      </w:tr>
      <w:tr w:rsidR="0085168B" w:rsidRPr="00692553" w14:paraId="5C6D2342" w14:textId="77777777" w:rsidTr="006B6439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71FC186F" w14:textId="77777777" w:rsidR="0085168B" w:rsidRPr="00692553" w:rsidRDefault="0085168B" w:rsidP="00954110">
            <w:pPr>
              <w:pStyle w:val="Heading3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6F424565" w14:textId="77777777" w:rsidR="0085168B" w:rsidRPr="00692553" w:rsidRDefault="0085168B" w:rsidP="005052C5"/>
        </w:tc>
      </w:tr>
      <w:tr w:rsidR="006B6439" w:rsidRPr="00692553" w14:paraId="4929FE26" w14:textId="77777777" w:rsidTr="006B6439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61EE86A6" w14:textId="77777777" w:rsidR="006B6439" w:rsidRDefault="006B6439" w:rsidP="00954110">
            <w:pPr>
              <w:pStyle w:val="Heading3"/>
            </w:pPr>
            <w:r>
              <w:t>Attendees</w:t>
            </w:r>
            <w:r w:rsidR="0002676B">
              <w:t xml:space="preserve"> and </w:t>
            </w:r>
            <w:bookmarkStart w:id="0" w:name="_GoBack"/>
            <w:bookmarkEnd w:id="0"/>
            <w:r w:rsidR="0002676B">
              <w:t>Absences</w:t>
            </w:r>
          </w:p>
          <w:p w14:paraId="16B068D2" w14:textId="77777777" w:rsidR="0002676B" w:rsidRPr="0002676B" w:rsidRDefault="0002676B" w:rsidP="0002676B">
            <w:pPr>
              <w:ind w:left="0"/>
            </w:pPr>
          </w:p>
        </w:tc>
        <w:tc>
          <w:tcPr>
            <w:tcW w:w="8119" w:type="dxa"/>
            <w:shd w:val="clear" w:color="auto" w:fill="auto"/>
            <w:vAlign w:val="center"/>
          </w:tcPr>
          <w:p w14:paraId="08B203F4" w14:textId="77777777" w:rsidR="006B6439" w:rsidRDefault="006B6439" w:rsidP="005052C5"/>
          <w:p w14:paraId="304E5BF1" w14:textId="77777777" w:rsidR="0002676B" w:rsidRPr="00692553" w:rsidRDefault="0002676B" w:rsidP="005052C5"/>
        </w:tc>
      </w:tr>
    </w:tbl>
    <w:p w14:paraId="6B07CA39" w14:textId="77777777" w:rsidR="00954110" w:rsidRDefault="00954110" w:rsidP="00954110">
      <w:pPr>
        <w:pStyle w:val="Heading2"/>
      </w:pPr>
      <w:r w:rsidRPr="00692553">
        <w:t>Agenda topics</w:t>
      </w: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85168B" w:rsidRPr="00954110" w14:paraId="0442F9C5" w14:textId="77777777" w:rsidTr="005F58B2">
        <w:tc>
          <w:tcPr>
            <w:tcW w:w="2539" w:type="dxa"/>
            <w:shd w:val="clear" w:color="auto" w:fill="auto"/>
            <w:tcMar>
              <w:left w:w="0" w:type="dxa"/>
            </w:tcMar>
            <w:vAlign w:val="center"/>
          </w:tcPr>
          <w:p w14:paraId="24E5E56B" w14:textId="77777777" w:rsidR="0085168B" w:rsidRPr="00954110" w:rsidRDefault="0002676B" w:rsidP="0002676B">
            <w:pPr>
              <w:pStyle w:val="Heading4"/>
            </w:pPr>
            <w:bookmarkStart w:id="1" w:name="MinuteTopicSection"/>
            <w:bookmarkStart w:id="2" w:name="MinuteItems"/>
            <w:bookmarkStart w:id="3" w:name="MinuteTopic"/>
            <w:bookmarkEnd w:id="2"/>
            <w:bookmarkEnd w:id="3"/>
            <w:r>
              <w:t>1.  Time AlLotted:</w:t>
            </w:r>
          </w:p>
        </w:tc>
        <w:tc>
          <w:tcPr>
            <w:tcW w:w="4080" w:type="dxa"/>
            <w:shd w:val="clear" w:color="auto" w:fill="auto"/>
            <w:tcMar>
              <w:left w:w="0" w:type="dxa"/>
            </w:tcMar>
            <w:vAlign w:val="center"/>
          </w:tcPr>
          <w:p w14:paraId="229F0553" w14:textId="77777777" w:rsidR="0085168B" w:rsidRPr="00954110" w:rsidRDefault="0002676B" w:rsidP="0002676B">
            <w:pPr>
              <w:pStyle w:val="Heading4"/>
            </w:pPr>
            <w:r>
              <w:t>Agenda Item:</w:t>
            </w:r>
          </w:p>
        </w:tc>
        <w:tc>
          <w:tcPr>
            <w:tcW w:w="3527" w:type="dxa"/>
            <w:shd w:val="clear" w:color="auto" w:fill="auto"/>
            <w:tcMar>
              <w:left w:w="0" w:type="dxa"/>
            </w:tcMar>
            <w:vAlign w:val="center"/>
          </w:tcPr>
          <w:p w14:paraId="499C179F" w14:textId="77777777" w:rsidR="0085168B" w:rsidRPr="00D8181B" w:rsidRDefault="0002676B" w:rsidP="0002676B">
            <w:pPr>
              <w:pStyle w:val="Details"/>
              <w:jc w:val="center"/>
            </w:pPr>
            <w:r>
              <w:t xml:space="preserve">Presenter:  </w:t>
            </w:r>
          </w:p>
        </w:tc>
      </w:tr>
    </w:tbl>
    <w:p w14:paraId="1874A73A" w14:textId="77777777" w:rsidR="00D8181B" w:rsidRDefault="00D8181B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E71DBA" w:rsidRPr="00692553" w14:paraId="435DB75D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401970" w14:textId="77777777" w:rsidR="00E71DBA" w:rsidRPr="00692553" w:rsidRDefault="00E71DBA" w:rsidP="00D8181B">
            <w:pPr>
              <w:pStyle w:val="Heading3"/>
            </w:pPr>
            <w:bookmarkStart w:id="4" w:name="MinuteDiscussion"/>
            <w:bookmarkEnd w:id="4"/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C1CAE77" w14:textId="77777777" w:rsidR="00E71DBA" w:rsidRPr="00CE6342" w:rsidRDefault="00E71DBA" w:rsidP="005052C5"/>
        </w:tc>
      </w:tr>
      <w:tr w:rsidR="0085168B" w:rsidRPr="00692553" w14:paraId="0B5160B5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7D504419" w14:textId="77777777" w:rsidR="0085168B" w:rsidRPr="00692553" w:rsidRDefault="0085168B" w:rsidP="005052C5"/>
        </w:tc>
      </w:tr>
      <w:tr w:rsidR="0085168B" w:rsidRPr="00692553" w14:paraId="7728412C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BF7A957" w14:textId="77777777" w:rsidR="0085168B" w:rsidRPr="00692553" w:rsidRDefault="0085168B" w:rsidP="005052C5"/>
        </w:tc>
      </w:tr>
      <w:tr w:rsidR="00C166AB" w:rsidRPr="00692553" w14:paraId="709E3207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593BA1" w14:textId="77777777" w:rsidR="00E71DBA" w:rsidRPr="00692553" w:rsidRDefault="00E71DBA" w:rsidP="00D8181B">
            <w:pPr>
              <w:pStyle w:val="Heading3"/>
            </w:pPr>
            <w:bookmarkStart w:id="5" w:name="MinuteConclusion"/>
            <w:bookmarkEnd w:id="5"/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0517911" w14:textId="77777777" w:rsidR="00E71DBA" w:rsidRPr="00CE6342" w:rsidRDefault="00E71DBA" w:rsidP="005052C5"/>
        </w:tc>
      </w:tr>
      <w:tr w:rsidR="00CB3760" w:rsidRPr="00692553" w14:paraId="06E3B4E7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7FF220DD" w14:textId="77777777" w:rsidR="00CB3760" w:rsidRPr="00CE6342" w:rsidRDefault="00CB3760" w:rsidP="005052C5"/>
        </w:tc>
      </w:tr>
      <w:tr w:rsidR="0085168B" w:rsidRPr="00692553" w14:paraId="4F5853E2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89FA3B5" w14:textId="77777777" w:rsidR="0085168B" w:rsidRPr="00692553" w:rsidRDefault="0085168B" w:rsidP="005052C5"/>
        </w:tc>
      </w:tr>
      <w:tr w:rsidR="00E71DBA" w:rsidRPr="00692553" w14:paraId="33CD6197" w14:textId="77777777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96EBFB" w14:textId="77777777" w:rsidR="00E71DBA" w:rsidRPr="00692553" w:rsidRDefault="00E71DBA" w:rsidP="00D8181B">
            <w:pPr>
              <w:pStyle w:val="Heading3"/>
            </w:pPr>
            <w:bookmarkStart w:id="6" w:name="MinuteActionItems"/>
            <w:bookmarkEnd w:id="6"/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E7BEB8" w14:textId="77777777" w:rsidR="00E71DBA" w:rsidRPr="00692553" w:rsidRDefault="00E71DBA" w:rsidP="00D8181B">
            <w:pPr>
              <w:pStyle w:val="Heading3"/>
            </w:pPr>
            <w:bookmarkStart w:id="7" w:name="MinutePersonResponsible"/>
            <w:bookmarkEnd w:id="7"/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8C7E13" w14:textId="77777777" w:rsidR="00E71DBA" w:rsidRPr="00692553" w:rsidRDefault="00E71DBA" w:rsidP="00D8181B">
            <w:pPr>
              <w:pStyle w:val="Heading3"/>
            </w:pPr>
            <w:bookmarkStart w:id="8" w:name="MinuteDeadline"/>
            <w:bookmarkEnd w:id="8"/>
            <w:r>
              <w:t>Deadline</w:t>
            </w:r>
          </w:p>
        </w:tc>
      </w:tr>
      <w:tr w:rsidR="0085168B" w:rsidRPr="00692553" w14:paraId="5D445ECB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6925AAA8" w14:textId="77777777" w:rsidR="0085168B" w:rsidRPr="00692553" w:rsidRDefault="0085168B" w:rsidP="005052C5"/>
        </w:tc>
        <w:tc>
          <w:tcPr>
            <w:tcW w:w="2726" w:type="dxa"/>
            <w:shd w:val="clear" w:color="auto" w:fill="auto"/>
            <w:vAlign w:val="center"/>
          </w:tcPr>
          <w:p w14:paraId="6510CFD6" w14:textId="77777777" w:rsidR="0085168B" w:rsidRPr="00692553" w:rsidRDefault="0085168B" w:rsidP="005052C5"/>
        </w:tc>
        <w:tc>
          <w:tcPr>
            <w:tcW w:w="1478" w:type="dxa"/>
            <w:shd w:val="clear" w:color="auto" w:fill="auto"/>
            <w:vAlign w:val="center"/>
          </w:tcPr>
          <w:p w14:paraId="510238A8" w14:textId="77777777" w:rsidR="0085168B" w:rsidRPr="00692553" w:rsidRDefault="0085168B" w:rsidP="005052C5"/>
        </w:tc>
      </w:tr>
      <w:tr w:rsidR="0085168B" w:rsidRPr="00692553" w14:paraId="7410A462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22F582D1" w14:textId="77777777" w:rsidR="0085168B" w:rsidRPr="00692553" w:rsidRDefault="0085168B" w:rsidP="005052C5"/>
        </w:tc>
        <w:tc>
          <w:tcPr>
            <w:tcW w:w="2726" w:type="dxa"/>
            <w:shd w:val="clear" w:color="auto" w:fill="auto"/>
            <w:vAlign w:val="center"/>
          </w:tcPr>
          <w:p w14:paraId="3FA84313" w14:textId="77777777" w:rsidR="0085168B" w:rsidRPr="00692553" w:rsidRDefault="0085168B" w:rsidP="005052C5"/>
        </w:tc>
        <w:tc>
          <w:tcPr>
            <w:tcW w:w="1478" w:type="dxa"/>
            <w:shd w:val="clear" w:color="auto" w:fill="auto"/>
            <w:vAlign w:val="center"/>
          </w:tcPr>
          <w:p w14:paraId="3521FDC1" w14:textId="77777777" w:rsidR="0085168B" w:rsidRPr="00692553" w:rsidRDefault="0085168B" w:rsidP="005052C5"/>
        </w:tc>
      </w:tr>
    </w:tbl>
    <w:p w14:paraId="3D7F4A8C" w14:textId="77777777" w:rsidR="00D8181B" w:rsidRDefault="00D8181B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14:paraId="121A935E" w14:textId="77777777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14:paraId="575BBBF1" w14:textId="77777777" w:rsidR="005F58B2" w:rsidRPr="00954110" w:rsidRDefault="0002676B" w:rsidP="0002676B">
            <w:pPr>
              <w:pStyle w:val="Heading4"/>
            </w:pPr>
            <w:r>
              <w:t>2.  Time Allotted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7545F9A5" w14:textId="77777777" w:rsidR="005F58B2" w:rsidRPr="00954110" w:rsidRDefault="0002676B" w:rsidP="0002676B">
            <w:pPr>
              <w:pStyle w:val="Heading4"/>
            </w:pPr>
            <w:r>
              <w:t>Agenda Item: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18871AC4" w14:textId="77777777" w:rsidR="005F58B2" w:rsidRPr="00D8181B" w:rsidRDefault="0002676B" w:rsidP="0002676B">
            <w:pPr>
              <w:pStyle w:val="Details"/>
              <w:jc w:val="center"/>
            </w:pPr>
            <w:r>
              <w:t>Presenter:</w:t>
            </w:r>
          </w:p>
        </w:tc>
      </w:tr>
    </w:tbl>
    <w:p w14:paraId="20943F8A" w14:textId="77777777"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14:paraId="63418713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56420F" w14:textId="77777777"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2312ABD" w14:textId="77777777" w:rsidR="00344FA0" w:rsidRPr="00CE6342" w:rsidRDefault="00344FA0" w:rsidP="00344FA0"/>
        </w:tc>
      </w:tr>
      <w:tr w:rsidR="00344FA0" w:rsidRPr="00692553" w14:paraId="4E835B62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63E7CBD3" w14:textId="77777777" w:rsidR="00344FA0" w:rsidRPr="00692553" w:rsidRDefault="00344FA0" w:rsidP="00344FA0"/>
        </w:tc>
      </w:tr>
      <w:tr w:rsidR="00344FA0" w:rsidRPr="00692553" w14:paraId="0D95466F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0559080" w14:textId="77777777" w:rsidR="00344FA0" w:rsidRPr="00692553" w:rsidRDefault="00344FA0" w:rsidP="00344FA0"/>
        </w:tc>
      </w:tr>
      <w:tr w:rsidR="00344FA0" w:rsidRPr="00692553" w14:paraId="16920CD7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BBD230" w14:textId="77777777"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A7B4850" w14:textId="77777777" w:rsidR="00344FA0" w:rsidRPr="00CE6342" w:rsidRDefault="00344FA0" w:rsidP="00344FA0"/>
        </w:tc>
      </w:tr>
      <w:tr w:rsidR="00344FA0" w:rsidRPr="00692553" w14:paraId="28282AE9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7C035D88" w14:textId="77777777" w:rsidR="00344FA0" w:rsidRPr="00CE6342" w:rsidRDefault="00344FA0" w:rsidP="00344FA0"/>
        </w:tc>
      </w:tr>
      <w:tr w:rsidR="00344FA0" w:rsidRPr="00692553" w14:paraId="1453B4CB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802F3E7" w14:textId="77777777" w:rsidR="00344FA0" w:rsidRPr="00692553" w:rsidRDefault="00344FA0" w:rsidP="00344FA0"/>
        </w:tc>
      </w:tr>
      <w:tr w:rsidR="00344FA0" w:rsidRPr="00692553" w14:paraId="62233514" w14:textId="77777777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4B9B59" w14:textId="77777777"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9389BC" w14:textId="77777777"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7DA6C" w14:textId="77777777"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14:paraId="0D7BC090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7BB823EB" w14:textId="77777777"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14:paraId="6246DE89" w14:textId="77777777"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14:paraId="53D42AD3" w14:textId="77777777" w:rsidR="00344FA0" w:rsidRPr="00692553" w:rsidRDefault="00344FA0" w:rsidP="00344FA0"/>
        </w:tc>
      </w:tr>
      <w:tr w:rsidR="00344FA0" w:rsidRPr="00692553" w14:paraId="62046674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5F971AF8" w14:textId="77777777"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14:paraId="42F280F3" w14:textId="77777777"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14:paraId="6C49B07C" w14:textId="77777777" w:rsidR="00344FA0" w:rsidRPr="00692553" w:rsidRDefault="00344FA0" w:rsidP="00344FA0"/>
        </w:tc>
      </w:tr>
    </w:tbl>
    <w:p w14:paraId="5DDB4F13" w14:textId="77777777" w:rsidR="00344FA0" w:rsidRDefault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344FA0" w:rsidRPr="00692553" w14:paraId="50991283" w14:textId="77777777" w:rsidTr="0002676B">
        <w:trPr>
          <w:trHeight w:val="288"/>
        </w:trPr>
        <w:tc>
          <w:tcPr>
            <w:tcW w:w="10090" w:type="dxa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41756B10" w14:textId="77777777" w:rsidR="00344FA0" w:rsidRPr="00692553" w:rsidRDefault="00344FA0" w:rsidP="0002676B">
            <w:pPr>
              <w:ind w:left="0"/>
            </w:pPr>
          </w:p>
        </w:tc>
      </w:tr>
    </w:tbl>
    <w:p w14:paraId="1B68134B" w14:textId="77777777"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14:paraId="596BB9C2" w14:textId="77777777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14:paraId="02B8E6B6" w14:textId="77777777" w:rsidR="005F58B2" w:rsidRPr="00954110" w:rsidRDefault="0002676B" w:rsidP="0002676B">
            <w:pPr>
              <w:pStyle w:val="Heading4"/>
            </w:pPr>
            <w:r>
              <w:t>3.  Time allotted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14:paraId="0A778C04" w14:textId="77777777" w:rsidR="005F58B2" w:rsidRPr="00954110" w:rsidRDefault="0002676B" w:rsidP="0002676B">
            <w:pPr>
              <w:pStyle w:val="Heading4"/>
            </w:pPr>
            <w:r>
              <w:t>agenda item: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14:paraId="27433C44" w14:textId="77777777" w:rsidR="005F58B2" w:rsidRPr="00D8181B" w:rsidRDefault="0002676B" w:rsidP="0002676B">
            <w:pPr>
              <w:pStyle w:val="Details"/>
              <w:jc w:val="center"/>
            </w:pPr>
            <w:r>
              <w:t>Presenter:</w:t>
            </w:r>
          </w:p>
        </w:tc>
      </w:tr>
    </w:tbl>
    <w:p w14:paraId="14C239DC" w14:textId="77777777"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14:paraId="5905F99B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3257C7" w14:textId="77777777"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85E6999" w14:textId="77777777" w:rsidR="00344FA0" w:rsidRPr="00CE6342" w:rsidRDefault="00344FA0" w:rsidP="00344FA0"/>
        </w:tc>
      </w:tr>
      <w:tr w:rsidR="00344FA0" w:rsidRPr="00692553" w14:paraId="6C06964C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5545A638" w14:textId="77777777" w:rsidR="00344FA0" w:rsidRPr="00692553" w:rsidRDefault="00344FA0" w:rsidP="00344FA0"/>
        </w:tc>
      </w:tr>
      <w:tr w:rsidR="00344FA0" w:rsidRPr="00692553" w14:paraId="25AA2818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3C0C749" w14:textId="77777777" w:rsidR="00344FA0" w:rsidRPr="00692553" w:rsidRDefault="00344FA0" w:rsidP="00344FA0"/>
        </w:tc>
      </w:tr>
      <w:tr w:rsidR="00344FA0" w:rsidRPr="00692553" w14:paraId="1689D917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D0DBC4" w14:textId="77777777"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68BA6C6" w14:textId="77777777" w:rsidR="00344FA0" w:rsidRPr="00CE6342" w:rsidRDefault="00344FA0" w:rsidP="00344FA0"/>
        </w:tc>
      </w:tr>
      <w:tr w:rsidR="00344FA0" w:rsidRPr="00692553" w14:paraId="37E6A1CA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415A150E" w14:textId="77777777" w:rsidR="00344FA0" w:rsidRPr="00CE6342" w:rsidRDefault="00344FA0" w:rsidP="00344FA0"/>
        </w:tc>
      </w:tr>
      <w:tr w:rsidR="00344FA0" w:rsidRPr="00692553" w14:paraId="24CA30BB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5D984D9" w14:textId="77777777" w:rsidR="00344FA0" w:rsidRPr="00692553" w:rsidRDefault="00344FA0" w:rsidP="00344FA0"/>
        </w:tc>
      </w:tr>
      <w:tr w:rsidR="00344FA0" w:rsidRPr="00692553" w14:paraId="21A7E70B" w14:textId="77777777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BC3CBD" w14:textId="77777777"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731172" w14:textId="77777777"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714D1A" w14:textId="77777777"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14:paraId="466067C0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41574991" w14:textId="77777777"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14:paraId="4CAE1ED6" w14:textId="77777777"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14:paraId="4EE1C571" w14:textId="77777777" w:rsidR="00344FA0" w:rsidRPr="00692553" w:rsidRDefault="00344FA0" w:rsidP="00344FA0"/>
        </w:tc>
      </w:tr>
      <w:tr w:rsidR="00344FA0" w:rsidRPr="00692553" w14:paraId="31E9D0EC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7B791992" w14:textId="77777777"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14:paraId="6FD6FAA9" w14:textId="77777777"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14:paraId="255B12B8" w14:textId="77777777" w:rsidR="00344FA0" w:rsidRPr="00692553" w:rsidRDefault="00344FA0" w:rsidP="00344FA0"/>
        </w:tc>
      </w:tr>
    </w:tbl>
    <w:p w14:paraId="7200AA6C" w14:textId="77777777"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14:paraId="63028A0F" w14:textId="77777777" w:rsidTr="005F58B2">
        <w:sdt>
          <w:sdtPr>
            <w:alias w:val="Time"/>
            <w:tag w:val="Time"/>
            <w:id w:val="48425757"/>
            <w:placeholder>
              <w:docPart w:val="F79BE79EAD945D4DA6BCD93EDDFC4059"/>
            </w:placeholder>
            <w:temporary/>
            <w:showingPlcHdr/>
          </w:sdtPr>
          <w:sdtEndPr/>
          <w:sdtContent>
            <w:tc>
              <w:tcPr>
                <w:tcW w:w="2518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1E96F662" w14:textId="77777777" w:rsidR="005F58B2" w:rsidRPr="00954110" w:rsidRDefault="005F58B2" w:rsidP="00C9203B">
                <w:pPr>
                  <w:pStyle w:val="Heading4"/>
                </w:pPr>
                <w:r>
                  <w:t>[Time Allotted]</w:t>
                </w:r>
              </w:p>
            </w:tc>
          </w:sdtContent>
        </w:sdt>
        <w:sdt>
          <w:sdtPr>
            <w:alias w:val="Topic"/>
            <w:tag w:val="Topic"/>
            <w:id w:val="48425758"/>
            <w:placeholder>
              <w:docPart w:val="AB77A93CA1E75A47A6A7399C93824BA3"/>
            </w:placeholder>
            <w:temporary/>
            <w:showingPlcHdr/>
          </w:sdtPr>
          <w:sdtEndPr/>
          <w:sdtContent>
            <w:tc>
              <w:tcPr>
                <w:tcW w:w="4045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2076DEE7" w14:textId="77777777" w:rsidR="005F58B2" w:rsidRPr="00954110" w:rsidRDefault="005F58B2" w:rsidP="00C9203B">
                <w:pPr>
                  <w:pStyle w:val="Heading4"/>
                </w:pPr>
                <w:r>
                  <w:t>[Topic]</w:t>
                </w:r>
              </w:p>
            </w:tc>
          </w:sdtContent>
        </w:sdt>
        <w:sdt>
          <w:sdtPr>
            <w:alias w:val="Presenter"/>
            <w:tag w:val="Presenter"/>
            <w:id w:val="48425759"/>
            <w:placeholder>
              <w:docPart w:val="9F21A35F83B0E9419F924C3733EC8B0B"/>
            </w:placeholder>
            <w:temporary/>
            <w:showingPlcHdr/>
          </w:sdtPr>
          <w:sdtEndPr/>
          <w:sdtContent>
            <w:tc>
              <w:tcPr>
                <w:tcW w:w="3497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0B51FA78" w14:textId="77777777" w:rsidR="005F58B2" w:rsidRPr="00D8181B" w:rsidRDefault="005F58B2" w:rsidP="00C9203B">
                <w:pPr>
                  <w:pStyle w:val="Details"/>
                </w:pPr>
                <w:r>
                  <w:t>[Presenter]</w:t>
                </w:r>
              </w:p>
            </w:tc>
          </w:sdtContent>
        </w:sdt>
      </w:tr>
    </w:tbl>
    <w:p w14:paraId="737751B0" w14:textId="77777777"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14:paraId="6DF5C08A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85D0E3" w14:textId="77777777"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FAB695B" w14:textId="77777777" w:rsidR="00344FA0" w:rsidRPr="00CE6342" w:rsidRDefault="00344FA0" w:rsidP="00344FA0"/>
        </w:tc>
      </w:tr>
      <w:tr w:rsidR="00344FA0" w:rsidRPr="00692553" w14:paraId="7B50A5D0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07E87156" w14:textId="77777777" w:rsidR="00344FA0" w:rsidRPr="00692553" w:rsidRDefault="00344FA0" w:rsidP="00344FA0"/>
        </w:tc>
      </w:tr>
      <w:tr w:rsidR="00344FA0" w:rsidRPr="00692553" w14:paraId="7EFF856D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FF617E5" w14:textId="77777777" w:rsidR="00344FA0" w:rsidRPr="00692553" w:rsidRDefault="00344FA0" w:rsidP="00344FA0"/>
        </w:tc>
      </w:tr>
      <w:tr w:rsidR="00344FA0" w:rsidRPr="00692553" w14:paraId="301C57E0" w14:textId="77777777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AEB39D" w14:textId="77777777"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82D622D" w14:textId="77777777" w:rsidR="00344FA0" w:rsidRPr="00CE6342" w:rsidRDefault="00344FA0" w:rsidP="00344FA0"/>
        </w:tc>
      </w:tr>
      <w:tr w:rsidR="00344FA0" w:rsidRPr="00692553" w14:paraId="7B2F7390" w14:textId="77777777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14:paraId="4A640C0F" w14:textId="77777777" w:rsidR="00344FA0" w:rsidRPr="00CE6342" w:rsidRDefault="00344FA0" w:rsidP="00344FA0"/>
        </w:tc>
      </w:tr>
      <w:tr w:rsidR="00344FA0" w:rsidRPr="00692553" w14:paraId="2391C291" w14:textId="77777777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6714C87" w14:textId="77777777" w:rsidR="00344FA0" w:rsidRPr="00692553" w:rsidRDefault="00344FA0" w:rsidP="00344FA0"/>
        </w:tc>
      </w:tr>
      <w:tr w:rsidR="00344FA0" w:rsidRPr="00692553" w14:paraId="21F7304A" w14:textId="77777777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E20141" w14:textId="77777777"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56E684" w14:textId="77777777"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D62FDE" w14:textId="77777777"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14:paraId="0C1F8AD9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23045C27" w14:textId="77777777"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14:paraId="795012C4" w14:textId="77777777"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14:paraId="0FECD7CD" w14:textId="77777777" w:rsidR="00344FA0" w:rsidRPr="00692553" w:rsidRDefault="00344FA0" w:rsidP="00344FA0"/>
        </w:tc>
      </w:tr>
      <w:tr w:rsidR="00344FA0" w:rsidRPr="00692553" w14:paraId="2DE8FF46" w14:textId="77777777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14:paraId="311E633A" w14:textId="77777777"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14:paraId="75D16AFA" w14:textId="77777777"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14:paraId="7E0200E3" w14:textId="77777777" w:rsidR="00344FA0" w:rsidRPr="00692553" w:rsidRDefault="00344FA0" w:rsidP="00344FA0"/>
        </w:tc>
      </w:tr>
      <w:bookmarkEnd w:id="1"/>
    </w:tbl>
    <w:p w14:paraId="5E95EF2E" w14:textId="77777777" w:rsidR="00BB5323" w:rsidRDefault="00BB5323" w:rsidP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8199"/>
      </w:tblGrid>
      <w:tr w:rsidR="00987202" w:rsidRPr="00692553" w14:paraId="7561A8EF" w14:textId="77777777" w:rsidTr="005F58B2">
        <w:trPr>
          <w:trHeight w:val="288"/>
        </w:trPr>
        <w:tc>
          <w:tcPr>
            <w:tcW w:w="192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058DE1" w14:textId="77777777" w:rsidR="00987202" w:rsidRPr="00692553" w:rsidRDefault="006B6439" w:rsidP="00D8181B">
            <w:pPr>
              <w:pStyle w:val="Heading3"/>
            </w:pPr>
            <w:r>
              <w:t>Other Notes</w:t>
            </w:r>
          </w:p>
        </w:tc>
        <w:tc>
          <w:tcPr>
            <w:tcW w:w="8331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520C63C" w14:textId="77777777" w:rsidR="00987202" w:rsidRPr="00692553" w:rsidRDefault="00987202" w:rsidP="00D621F4"/>
        </w:tc>
      </w:tr>
      <w:tr w:rsidR="00987202" w:rsidRPr="00692553" w14:paraId="1DAD51FF" w14:textId="77777777" w:rsidTr="005F58B2">
        <w:trPr>
          <w:trHeight w:val="288"/>
        </w:trPr>
        <w:tc>
          <w:tcPr>
            <w:tcW w:w="1921" w:type="dxa"/>
            <w:shd w:val="clear" w:color="auto" w:fill="F2F2F2" w:themeFill="background1" w:themeFillShade="F2"/>
            <w:vAlign w:val="center"/>
          </w:tcPr>
          <w:p w14:paraId="3E9AE16B" w14:textId="77777777" w:rsidR="00987202" w:rsidRPr="00692553" w:rsidRDefault="00987202" w:rsidP="00D8181B">
            <w:pPr>
              <w:pStyle w:val="Heading3"/>
            </w:pPr>
          </w:p>
        </w:tc>
        <w:tc>
          <w:tcPr>
            <w:tcW w:w="8331" w:type="dxa"/>
            <w:shd w:val="clear" w:color="auto" w:fill="auto"/>
            <w:vAlign w:val="center"/>
          </w:tcPr>
          <w:p w14:paraId="56C6A4CE" w14:textId="77777777" w:rsidR="00987202" w:rsidRPr="00692553" w:rsidRDefault="00987202" w:rsidP="00D621F4"/>
        </w:tc>
      </w:tr>
      <w:tr w:rsidR="00987202" w:rsidRPr="00692553" w14:paraId="07382161" w14:textId="77777777" w:rsidTr="005F58B2">
        <w:trPr>
          <w:trHeight w:val="288"/>
        </w:trPr>
        <w:tc>
          <w:tcPr>
            <w:tcW w:w="1921" w:type="dxa"/>
            <w:shd w:val="clear" w:color="auto" w:fill="F2F2F2" w:themeFill="background1" w:themeFillShade="F2"/>
            <w:vAlign w:val="center"/>
          </w:tcPr>
          <w:p w14:paraId="1D2F7157" w14:textId="77777777" w:rsidR="00987202" w:rsidRPr="00692553" w:rsidRDefault="00987202" w:rsidP="00D8181B">
            <w:pPr>
              <w:pStyle w:val="Heading3"/>
            </w:pPr>
          </w:p>
        </w:tc>
        <w:tc>
          <w:tcPr>
            <w:tcW w:w="8331" w:type="dxa"/>
            <w:shd w:val="clear" w:color="auto" w:fill="auto"/>
            <w:vAlign w:val="center"/>
          </w:tcPr>
          <w:p w14:paraId="401BD7F1" w14:textId="77777777" w:rsidR="00987202" w:rsidRPr="00692553" w:rsidRDefault="00987202" w:rsidP="00D621F4"/>
        </w:tc>
      </w:tr>
    </w:tbl>
    <w:p w14:paraId="0F653E23" w14:textId="77777777" w:rsidR="0085168B" w:rsidRDefault="0085168B" w:rsidP="00BB5323"/>
    <w:p w14:paraId="3A0D8B86" w14:textId="77777777" w:rsidR="006B6439" w:rsidRDefault="006B6439" w:rsidP="00BB5323"/>
    <w:p w14:paraId="34AE601C" w14:textId="77777777" w:rsidR="006B6439" w:rsidRPr="00692553" w:rsidRDefault="006B6439" w:rsidP="00BB5323">
      <w:r>
        <w:t xml:space="preserve">MEETING ADJOURNED:  </w:t>
      </w:r>
    </w:p>
    <w:sectPr w:rsidR="006B6439" w:rsidRPr="00692553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2"/>
  </w:compat>
  <w:rsids>
    <w:rsidRoot w:val="006B6439"/>
    <w:rsid w:val="000145A5"/>
    <w:rsid w:val="0002676B"/>
    <w:rsid w:val="00043514"/>
    <w:rsid w:val="002138F0"/>
    <w:rsid w:val="00344FA0"/>
    <w:rsid w:val="00417272"/>
    <w:rsid w:val="00423E89"/>
    <w:rsid w:val="00456620"/>
    <w:rsid w:val="00495E0E"/>
    <w:rsid w:val="005052C5"/>
    <w:rsid w:val="00531002"/>
    <w:rsid w:val="005F58B2"/>
    <w:rsid w:val="00692553"/>
    <w:rsid w:val="006B6439"/>
    <w:rsid w:val="007554A1"/>
    <w:rsid w:val="007C174F"/>
    <w:rsid w:val="0085168B"/>
    <w:rsid w:val="008B2336"/>
    <w:rsid w:val="008F49C0"/>
    <w:rsid w:val="00954110"/>
    <w:rsid w:val="0095616D"/>
    <w:rsid w:val="00987202"/>
    <w:rsid w:val="00AE3851"/>
    <w:rsid w:val="00B84015"/>
    <w:rsid w:val="00BB5323"/>
    <w:rsid w:val="00BF65DF"/>
    <w:rsid w:val="00C166AB"/>
    <w:rsid w:val="00CB3760"/>
    <w:rsid w:val="00CE6342"/>
    <w:rsid w:val="00D621F4"/>
    <w:rsid w:val="00D8181B"/>
    <w:rsid w:val="00E43BAB"/>
    <w:rsid w:val="00E4591C"/>
    <w:rsid w:val="00E60E43"/>
    <w:rsid w:val="00E71DBA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2B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sy:h4ctk9nj2637xnrq1zjz56mw0000gn:T:TM028062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EC94045CF2C2469E433C4AE7EA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47AF-C6C8-3C47-A0E9-2B041FF61013}"/>
      </w:docPartPr>
      <w:docPartBody>
        <w:p w:rsidR="00000000" w:rsidRDefault="007706FF">
          <w:pPr>
            <w:pStyle w:val="44EC94045CF2C2469E433C4AE7EAF0D6"/>
          </w:pPr>
          <w:r>
            <w:t>[M</w:t>
          </w:r>
          <w:r w:rsidRPr="00954110">
            <w:t>ee</w:t>
          </w:r>
          <w:r>
            <w:t>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492CEEFB5CA7940A92A3D486E22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2640-A504-CC47-A659-216234B72807}"/>
      </w:docPartPr>
      <w:docPartBody>
        <w:p w:rsidR="00000000" w:rsidRDefault="007706FF">
          <w:pPr>
            <w:pStyle w:val="9492CEEFB5CA7940A92A3D486E22794D"/>
          </w:pPr>
          <w:r>
            <w:t>[Click to Select Date]</w:t>
          </w:r>
        </w:p>
      </w:docPartBody>
    </w:docPart>
    <w:docPart>
      <w:docPartPr>
        <w:name w:val="F79BE79EAD945D4DA6BCD93EDDF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1C58-B709-8740-ACE0-53C352D4290C}"/>
      </w:docPartPr>
      <w:docPartBody>
        <w:p w:rsidR="00000000" w:rsidRDefault="007706FF">
          <w:pPr>
            <w:pStyle w:val="F79BE79EAD945D4DA6BCD93EDDFC4059"/>
          </w:pPr>
          <w:r>
            <w:t>[Time Allotted]</w:t>
          </w:r>
        </w:p>
      </w:docPartBody>
    </w:docPart>
    <w:docPart>
      <w:docPartPr>
        <w:name w:val="AB77A93CA1E75A47A6A7399C9382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9AC1-F20B-7D47-A96C-60353846BBBC}"/>
      </w:docPartPr>
      <w:docPartBody>
        <w:p w:rsidR="00000000" w:rsidRDefault="007706FF">
          <w:pPr>
            <w:pStyle w:val="AB77A93CA1E75A47A6A7399C93824BA3"/>
          </w:pPr>
          <w:r>
            <w:t>[Topic]</w:t>
          </w:r>
        </w:p>
      </w:docPartBody>
    </w:docPart>
    <w:docPart>
      <w:docPartPr>
        <w:name w:val="9F21A35F83B0E9419F924C3733EC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0DA7-8107-3744-A57A-F19EBB2EF531}"/>
      </w:docPartPr>
      <w:docPartBody>
        <w:p w:rsidR="00000000" w:rsidRDefault="007706FF">
          <w:pPr>
            <w:pStyle w:val="9F21A35F83B0E9419F924C3733EC8B0B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EC94045CF2C2469E433C4AE7EAF0D6">
    <w:name w:val="44EC94045CF2C2469E433C4AE7EAF0D6"/>
  </w:style>
  <w:style w:type="paragraph" w:customStyle="1" w:styleId="9492CEEFB5CA7940A92A3D486E22794D">
    <w:name w:val="9492CEEFB5CA7940A92A3D486E22794D"/>
  </w:style>
  <w:style w:type="paragraph" w:customStyle="1" w:styleId="864E8657E031234C97907D917F172578">
    <w:name w:val="864E8657E031234C97907D917F172578"/>
  </w:style>
  <w:style w:type="paragraph" w:customStyle="1" w:styleId="BB4D98A3C9C4FA44A429138D0AE086FA">
    <w:name w:val="BB4D98A3C9C4FA44A429138D0AE086FA"/>
  </w:style>
  <w:style w:type="paragraph" w:customStyle="1" w:styleId="68BA649826D9474B84A6D037BD796015">
    <w:name w:val="68BA649826D9474B84A6D037BD796015"/>
  </w:style>
  <w:style w:type="paragraph" w:customStyle="1" w:styleId="2746F3F35DD22249992D6E6BFE5A9CEE">
    <w:name w:val="2746F3F35DD22249992D6E6BFE5A9CEE"/>
  </w:style>
  <w:style w:type="paragraph" w:customStyle="1" w:styleId="EF1AEAF2DA8E6F4291BD5C376681FD84">
    <w:name w:val="EF1AEAF2DA8E6F4291BD5C376681FD84"/>
  </w:style>
  <w:style w:type="paragraph" w:customStyle="1" w:styleId="853F9F6EEAED124FB196C69348EBFE4B">
    <w:name w:val="853F9F6EEAED124FB196C69348EBFE4B"/>
  </w:style>
  <w:style w:type="paragraph" w:customStyle="1" w:styleId="6AF17FC7BE24F34E8A8EAE9A0C70CF6A">
    <w:name w:val="6AF17FC7BE24F34E8A8EAE9A0C70CF6A"/>
  </w:style>
  <w:style w:type="paragraph" w:customStyle="1" w:styleId="570EA6D2BF129B4CBE604DA9FA82452A">
    <w:name w:val="570EA6D2BF129B4CBE604DA9FA82452A"/>
  </w:style>
  <w:style w:type="paragraph" w:customStyle="1" w:styleId="7565164981A6E9429D00FF6F712FDA33">
    <w:name w:val="7565164981A6E9429D00FF6F712FDA33"/>
  </w:style>
  <w:style w:type="paragraph" w:customStyle="1" w:styleId="CC2B205E3BF6BE4B8E0BCA1ECBBC5849">
    <w:name w:val="CC2B205E3BF6BE4B8E0BCA1ECBBC5849"/>
  </w:style>
  <w:style w:type="paragraph" w:customStyle="1" w:styleId="BA7DC1399C8767409B02F1991BAC71A8">
    <w:name w:val="BA7DC1399C8767409B02F1991BAC71A8"/>
  </w:style>
  <w:style w:type="paragraph" w:customStyle="1" w:styleId="506FE0B532550F40ABB3E1EE51B29318">
    <w:name w:val="506FE0B532550F40ABB3E1EE51B29318"/>
  </w:style>
  <w:style w:type="paragraph" w:customStyle="1" w:styleId="7EB1FF1A2816F247A714B1CE8210CAD9">
    <w:name w:val="7EB1FF1A2816F247A714B1CE8210CAD9"/>
  </w:style>
  <w:style w:type="paragraph" w:customStyle="1" w:styleId="8A321CD5F91E8C4ABD4282F4A18BA5CA">
    <w:name w:val="8A321CD5F91E8C4ABD4282F4A18BA5CA"/>
  </w:style>
  <w:style w:type="paragraph" w:customStyle="1" w:styleId="F79BE79EAD945D4DA6BCD93EDDFC4059">
    <w:name w:val="F79BE79EAD945D4DA6BCD93EDDFC4059"/>
  </w:style>
  <w:style w:type="paragraph" w:customStyle="1" w:styleId="AB77A93CA1E75A47A6A7399C93824BA3">
    <w:name w:val="AB77A93CA1E75A47A6A7399C93824BA3"/>
  </w:style>
  <w:style w:type="paragraph" w:customStyle="1" w:styleId="9F21A35F83B0E9419F924C3733EC8B0B">
    <w:name w:val="9F21A35F83B0E9419F924C3733EC8B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EC94045CF2C2469E433C4AE7EAF0D6">
    <w:name w:val="44EC94045CF2C2469E433C4AE7EAF0D6"/>
  </w:style>
  <w:style w:type="paragraph" w:customStyle="1" w:styleId="9492CEEFB5CA7940A92A3D486E22794D">
    <w:name w:val="9492CEEFB5CA7940A92A3D486E22794D"/>
  </w:style>
  <w:style w:type="paragraph" w:customStyle="1" w:styleId="864E8657E031234C97907D917F172578">
    <w:name w:val="864E8657E031234C97907D917F172578"/>
  </w:style>
  <w:style w:type="paragraph" w:customStyle="1" w:styleId="BB4D98A3C9C4FA44A429138D0AE086FA">
    <w:name w:val="BB4D98A3C9C4FA44A429138D0AE086FA"/>
  </w:style>
  <w:style w:type="paragraph" w:customStyle="1" w:styleId="68BA649826D9474B84A6D037BD796015">
    <w:name w:val="68BA649826D9474B84A6D037BD796015"/>
  </w:style>
  <w:style w:type="paragraph" w:customStyle="1" w:styleId="2746F3F35DD22249992D6E6BFE5A9CEE">
    <w:name w:val="2746F3F35DD22249992D6E6BFE5A9CEE"/>
  </w:style>
  <w:style w:type="paragraph" w:customStyle="1" w:styleId="EF1AEAF2DA8E6F4291BD5C376681FD84">
    <w:name w:val="EF1AEAF2DA8E6F4291BD5C376681FD84"/>
  </w:style>
  <w:style w:type="paragraph" w:customStyle="1" w:styleId="853F9F6EEAED124FB196C69348EBFE4B">
    <w:name w:val="853F9F6EEAED124FB196C69348EBFE4B"/>
  </w:style>
  <w:style w:type="paragraph" w:customStyle="1" w:styleId="6AF17FC7BE24F34E8A8EAE9A0C70CF6A">
    <w:name w:val="6AF17FC7BE24F34E8A8EAE9A0C70CF6A"/>
  </w:style>
  <w:style w:type="paragraph" w:customStyle="1" w:styleId="570EA6D2BF129B4CBE604DA9FA82452A">
    <w:name w:val="570EA6D2BF129B4CBE604DA9FA82452A"/>
  </w:style>
  <w:style w:type="paragraph" w:customStyle="1" w:styleId="7565164981A6E9429D00FF6F712FDA33">
    <w:name w:val="7565164981A6E9429D00FF6F712FDA33"/>
  </w:style>
  <w:style w:type="paragraph" w:customStyle="1" w:styleId="CC2B205E3BF6BE4B8E0BCA1ECBBC5849">
    <w:name w:val="CC2B205E3BF6BE4B8E0BCA1ECBBC5849"/>
  </w:style>
  <w:style w:type="paragraph" w:customStyle="1" w:styleId="BA7DC1399C8767409B02F1991BAC71A8">
    <w:name w:val="BA7DC1399C8767409B02F1991BAC71A8"/>
  </w:style>
  <w:style w:type="paragraph" w:customStyle="1" w:styleId="506FE0B532550F40ABB3E1EE51B29318">
    <w:name w:val="506FE0B532550F40ABB3E1EE51B29318"/>
  </w:style>
  <w:style w:type="paragraph" w:customStyle="1" w:styleId="7EB1FF1A2816F247A714B1CE8210CAD9">
    <w:name w:val="7EB1FF1A2816F247A714B1CE8210CAD9"/>
  </w:style>
  <w:style w:type="paragraph" w:customStyle="1" w:styleId="8A321CD5F91E8C4ABD4282F4A18BA5CA">
    <w:name w:val="8A321CD5F91E8C4ABD4282F4A18BA5CA"/>
  </w:style>
  <w:style w:type="paragraph" w:customStyle="1" w:styleId="F79BE79EAD945D4DA6BCD93EDDFC4059">
    <w:name w:val="F79BE79EAD945D4DA6BCD93EDDFC4059"/>
  </w:style>
  <w:style w:type="paragraph" w:customStyle="1" w:styleId="AB77A93CA1E75A47A6A7399C93824BA3">
    <w:name w:val="AB77A93CA1E75A47A6A7399C93824BA3"/>
  </w:style>
  <w:style w:type="paragraph" w:customStyle="1" w:styleId="9F21A35F83B0E9419F924C3733EC8B0B">
    <w:name w:val="9F21A35F83B0E9419F924C3733EC8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729966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1386268</Value>
      <Value>1386269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TP102806289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98A247-A38C-4469-995D-2979F1DBDE4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5F35B70-A9C7-4FA4-A013-CFD12FFC0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TM02806290</Template>
  <TotalTime>1</TotalTime>
  <Pages>2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Microsoft Corporation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Molly MacAuslan</dc:creator>
  <cp:lastModifiedBy>Molly MacAuslan</cp:lastModifiedBy>
  <cp:revision>2</cp:revision>
  <cp:lastPrinted>2004-01-21T19:22:00Z</cp:lastPrinted>
  <dcterms:created xsi:type="dcterms:W3CDTF">2015-02-27T02:57:00Z</dcterms:created>
  <dcterms:modified xsi:type="dcterms:W3CDTF">2015-02-27T02:57:00Z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